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78" w:rsidRDefault="00394B78" w:rsidP="00EA7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394B78" w:rsidRDefault="00394B78" w:rsidP="00EA7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94B78" w:rsidRDefault="00394B78" w:rsidP="00EA7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ОСНОВЫ ТАМОЖЕННОГО ДЕЛА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94B78" w:rsidRDefault="00394B78" w:rsidP="00EA7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B78" w:rsidRPr="00D16F1C" w:rsidRDefault="00394B78" w:rsidP="00EA7AD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sz w:val="24"/>
          <w:szCs w:val="24"/>
          <w:lang w:eastAsia="ru-RU"/>
        </w:rPr>
        <w:t>аправление подготовки (специальность) – 38.05.02  Таможенное дело</w:t>
      </w:r>
    </w:p>
    <w:p w:rsidR="00394B78" w:rsidRPr="00D16F1C" w:rsidRDefault="00394B78" w:rsidP="00EA7ADE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Специализация − Таможенные платежи</w:t>
      </w:r>
    </w:p>
    <w:p w:rsidR="00394B78" w:rsidRPr="00D16F1C" w:rsidRDefault="00394B78" w:rsidP="00EA7ADE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валификация (степень) – Специалист таможенного дела</w:t>
      </w:r>
    </w:p>
    <w:p w:rsidR="00394B78" w:rsidRPr="00D16F1C" w:rsidRDefault="00394B78" w:rsidP="00EA7ADE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394B78" w:rsidRPr="00D16F1C" w:rsidRDefault="00394B78" w:rsidP="00EA7ADE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Программа реализуется </w:t>
      </w:r>
      <w:r>
        <w:rPr>
          <w:rFonts w:ascii="Times New Roman" w:hAnsi="Times New Roman"/>
          <w:b/>
          <w:sz w:val="24"/>
          <w:szCs w:val="24"/>
        </w:rPr>
        <w:t>кафедрой общей и клинической психологии</w:t>
      </w:r>
    </w:p>
    <w:p w:rsidR="00394B78" w:rsidRDefault="00394B78" w:rsidP="00EA7ADE"/>
    <w:p w:rsidR="00394B78" w:rsidRDefault="00394B78" w:rsidP="00EA7ADE"/>
    <w:p w:rsidR="00394B78" w:rsidRPr="00DE1FAD" w:rsidRDefault="00394B78" w:rsidP="00DE1FAD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E1FAD">
        <w:rPr>
          <w:rFonts w:ascii="Times New Roman" w:hAnsi="Times New Roman"/>
          <w:b/>
          <w:sz w:val="24"/>
          <w:szCs w:val="24"/>
          <w:lang w:eastAsia="ru-RU"/>
        </w:rPr>
        <w:t>1. ЦЕЛИ ОСВОЕНИЯ ДИСЦИПЛИНЫ</w:t>
      </w:r>
    </w:p>
    <w:p w:rsidR="00394B78" w:rsidRPr="00DE1FAD" w:rsidRDefault="00394B78" w:rsidP="00DE1FAD">
      <w:pPr>
        <w:ind w:left="400"/>
        <w:rPr>
          <w:rFonts w:ascii="Times New Roman" w:hAnsi="Times New Roman"/>
          <w:sz w:val="24"/>
          <w:szCs w:val="24"/>
          <w:lang w:eastAsia="ru-RU"/>
        </w:rPr>
      </w:pP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z w:val="24"/>
          <w:szCs w:val="24"/>
        </w:rPr>
        <w:t>тветствии с требованиями ФГОС ВП</w:t>
      </w:r>
      <w:r w:rsidRPr="005A773C">
        <w:rPr>
          <w:rFonts w:ascii="Times New Roman" w:hAnsi="Times New Roman"/>
          <w:sz w:val="24"/>
          <w:szCs w:val="24"/>
        </w:rPr>
        <w:t>О по направлению подготовки 38.05.02 Таможенное дело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73C">
        <w:rPr>
          <w:rFonts w:ascii="Times New Roman" w:hAnsi="Times New Roman"/>
          <w:b/>
          <w:sz w:val="24"/>
          <w:szCs w:val="24"/>
        </w:rPr>
        <w:t>целями</w:t>
      </w:r>
      <w:r w:rsidRPr="005A773C">
        <w:rPr>
          <w:rFonts w:ascii="Times New Roman" w:hAnsi="Times New Roman"/>
          <w:sz w:val="24"/>
          <w:szCs w:val="24"/>
        </w:rPr>
        <w:t xml:space="preserve"> освоения дисциплины «Психология» являются: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73C">
        <w:rPr>
          <w:rFonts w:ascii="Times New Roman" w:hAnsi="Times New Roman"/>
          <w:b/>
          <w:sz w:val="24"/>
          <w:szCs w:val="24"/>
        </w:rPr>
        <w:t xml:space="preserve">- </w:t>
      </w:r>
      <w:r w:rsidRPr="005A773C"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73C">
        <w:rPr>
          <w:rFonts w:ascii="Times New Roman" w:hAnsi="Times New Roman"/>
          <w:sz w:val="24"/>
          <w:szCs w:val="24"/>
        </w:rPr>
        <w:t xml:space="preserve">глубокого  усвоения студентами общих основ психологии, проблем познавательной сферы личности и ее индивидуальных проявлений, добиться формирования и развития у студентов навыков и умений эффективного применения знаний психологии в предстоящей профессиональной деятельности. </w:t>
      </w: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b/>
          <w:sz w:val="24"/>
          <w:szCs w:val="24"/>
        </w:rPr>
        <w:t>Задачами</w:t>
      </w:r>
      <w:r w:rsidRPr="005A773C">
        <w:rPr>
          <w:rFonts w:ascii="Times New Roman" w:hAnsi="Times New Roman"/>
          <w:sz w:val="24"/>
          <w:szCs w:val="24"/>
        </w:rPr>
        <w:t xml:space="preserve"> изучения дисциплины «Психология»» являются: </w:t>
      </w: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 и саморазвития;</w:t>
      </w:r>
    </w:p>
    <w:p w:rsidR="00394B78" w:rsidRPr="005A773C" w:rsidRDefault="00394B78" w:rsidP="005A77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приобретение опыта анализа профессиональных и учебных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394B78" w:rsidRPr="005A773C" w:rsidRDefault="00394B78" w:rsidP="005A77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деятельности;</w:t>
      </w:r>
    </w:p>
    <w:p w:rsidR="00394B78" w:rsidRPr="005A773C" w:rsidRDefault="00394B78" w:rsidP="005A77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усвоение теоретических основ проектирования, организации и осуществления современного образовательного процесса, диагностики его хода и результатов;</w:t>
      </w:r>
    </w:p>
    <w:p w:rsidR="00394B78" w:rsidRPr="005A773C" w:rsidRDefault="00394B78" w:rsidP="005A77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ознакомление с методами развития профессионального мышления, технического творчества.</w:t>
      </w:r>
    </w:p>
    <w:p w:rsidR="00394B78" w:rsidRPr="005A773C" w:rsidRDefault="00394B78" w:rsidP="00DE1FA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B78" w:rsidRPr="00DE1FAD" w:rsidRDefault="00394B78" w:rsidP="00DE1FAD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E1FAD">
        <w:rPr>
          <w:rFonts w:ascii="Times New Roman" w:hAnsi="Times New Roman"/>
          <w:b/>
          <w:sz w:val="24"/>
          <w:szCs w:val="24"/>
          <w:lang w:eastAsia="ru-RU"/>
        </w:rPr>
        <w:t>2. МЕСТО ДИСЦИПЛИНЫ  В СТРУКТУРЕ ОСНОВНОЙ ОБ</w:t>
      </w:r>
      <w:r>
        <w:rPr>
          <w:rFonts w:ascii="Times New Roman" w:hAnsi="Times New Roman"/>
          <w:b/>
          <w:sz w:val="24"/>
          <w:szCs w:val="24"/>
          <w:lang w:eastAsia="ru-RU"/>
        </w:rPr>
        <w:t>РАЗОВАТЕЛЬНОЙ ПРОГРАММЫ ВЫСШЕГО</w:t>
      </w:r>
      <w:r w:rsidRPr="00DE1FAD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</w:t>
      </w:r>
    </w:p>
    <w:p w:rsidR="00394B78" w:rsidRPr="00DE1FAD" w:rsidRDefault="00394B78" w:rsidP="00DE1FAD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94B78" w:rsidRPr="00EA1280" w:rsidRDefault="00394B78" w:rsidP="005A773C">
      <w:pPr>
        <w:tabs>
          <w:tab w:val="left" w:pos="-180"/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Pr="00EA1280">
        <w:rPr>
          <w:rFonts w:ascii="Times New Roman" w:hAnsi="Times New Roman"/>
          <w:sz w:val="24"/>
          <w:szCs w:val="24"/>
        </w:rPr>
        <w:t>Курс «Психологии» разраб</w:t>
      </w:r>
      <w:r>
        <w:rPr>
          <w:rFonts w:ascii="Times New Roman" w:hAnsi="Times New Roman"/>
          <w:sz w:val="24"/>
          <w:szCs w:val="24"/>
        </w:rPr>
        <w:t>отан с учетом требований ФГОС В</w:t>
      </w:r>
      <w:r w:rsidRPr="00EA1280">
        <w:rPr>
          <w:rFonts w:ascii="Times New Roman" w:hAnsi="Times New Roman"/>
          <w:sz w:val="24"/>
          <w:szCs w:val="24"/>
        </w:rPr>
        <w:t>О к содержанию и уровню подготовки выпускника по направлению  подготовки 38.05.02 Таможенное дело.</w:t>
      </w:r>
    </w:p>
    <w:p w:rsidR="00394B78" w:rsidRPr="00EA1280" w:rsidRDefault="00394B78" w:rsidP="00BD3E1C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 w:rsidRPr="00EA1280">
        <w:rPr>
          <w:rFonts w:ascii="Times New Roman" w:hAnsi="Times New Roman"/>
          <w:b w:val="0"/>
          <w:szCs w:val="24"/>
        </w:rPr>
        <w:t>Данная дисциплина по выбору относится к гуманитарному, социальному и экономическому циклу учебного плана и изучается студентами очной формы обучения на втором курсе в 4 семестре и заочной форм обучения на втором  курсах в 3 и 4 семестрах; очно-заочной форме обучения -  2 курс, 4 семестр. Общее количество часов по каждой форме обучения – 108. Формой итогового контроля работы студентов по дисциплине «Психология» является зачет.</w:t>
      </w:r>
    </w:p>
    <w:p w:rsidR="00394B78" w:rsidRPr="00EA1280" w:rsidRDefault="00394B78" w:rsidP="005A773C">
      <w:pPr>
        <w:pStyle w:val="Title"/>
        <w:ind w:firstLine="720"/>
        <w:jc w:val="both"/>
        <w:rPr>
          <w:rFonts w:ascii="Times New Roman" w:hAnsi="Times New Roman"/>
          <w:b w:val="0"/>
          <w:szCs w:val="24"/>
        </w:rPr>
      </w:pPr>
      <w:r w:rsidRPr="00EA1280">
        <w:rPr>
          <w:rFonts w:ascii="Times New Roman" w:hAnsi="Times New Roman"/>
          <w:b w:val="0"/>
          <w:szCs w:val="24"/>
        </w:rPr>
        <w:t>Данная учебная дисциплина ориентирована не только на то, чтобы сформировать у студентов основы гуманитарных знаний,  но  прежде всего на  то, чтобы изложить психологические основы решения конкретных профессиональных задач.</w:t>
      </w:r>
    </w:p>
    <w:p w:rsidR="00394B78" w:rsidRPr="00EA1280" w:rsidRDefault="00394B78" w:rsidP="005A773C">
      <w:pPr>
        <w:pStyle w:val="Title"/>
        <w:spacing w:after="120"/>
        <w:ind w:firstLine="720"/>
        <w:jc w:val="both"/>
        <w:rPr>
          <w:rFonts w:ascii="Times New Roman" w:hAnsi="Times New Roman"/>
          <w:b w:val="0"/>
          <w:szCs w:val="24"/>
        </w:rPr>
      </w:pPr>
      <w:r w:rsidRPr="00EA1280">
        <w:rPr>
          <w:rFonts w:ascii="Times New Roman" w:hAnsi="Times New Roman"/>
          <w:b w:val="0"/>
          <w:szCs w:val="24"/>
        </w:rPr>
        <w:t>Курс «Психология» состоит из семи тем, в которых раскрываются современное состояние психологической науки,  наиболее актуальные теоретические, прикладные и практические  аспекты психологического знания. Особое внимание уделено анализу психологических основ  менеджмента, организационного и экономического поведения личности, анализу малых групп,  коллективов и личности как объектов и субъектов управления.</w:t>
      </w:r>
    </w:p>
    <w:p w:rsidR="00394B78" w:rsidRPr="00673C5C" w:rsidRDefault="00394B78" w:rsidP="00673C5C">
      <w:pPr>
        <w:pStyle w:val="ListParagraph"/>
        <w:tabs>
          <w:tab w:val="left" w:pos="993"/>
        </w:tabs>
        <w:ind w:left="709"/>
        <w:rPr>
          <w:sz w:val="24"/>
          <w:szCs w:val="24"/>
        </w:rPr>
      </w:pPr>
      <w:r w:rsidRPr="00673C5C">
        <w:rPr>
          <w:sz w:val="24"/>
          <w:szCs w:val="24"/>
        </w:rPr>
        <w:t>Завершается освоение дисциплины сдачей зачета.</w:t>
      </w:r>
    </w:p>
    <w:p w:rsidR="00394B78" w:rsidRPr="00FC6C39" w:rsidRDefault="00394B78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94B78" w:rsidRPr="00FC6C39" w:rsidRDefault="00394B78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C6C39">
        <w:rPr>
          <w:rFonts w:ascii="Times New Roman" w:hAnsi="Times New Roman"/>
          <w:b/>
          <w:sz w:val="24"/>
          <w:szCs w:val="24"/>
          <w:lang w:eastAsia="ru-RU"/>
        </w:rPr>
        <w:t xml:space="preserve">3. КОМПЕТЕНЦИИ ОБУЧАЮЩЕГОСЯ, </w:t>
      </w:r>
    </w:p>
    <w:p w:rsidR="00394B78" w:rsidRPr="00FC6C39" w:rsidRDefault="00394B78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C6C39">
        <w:rPr>
          <w:rFonts w:ascii="Times New Roman" w:hAnsi="Times New Roman"/>
          <w:b/>
          <w:sz w:val="24"/>
          <w:szCs w:val="24"/>
          <w:lang w:eastAsia="ru-RU"/>
        </w:rPr>
        <w:t xml:space="preserve">ФОРМИРУЕМЫЕ В РЕЗУЛЬТАТЕ ОСВОЕНИЯ ДИСЦИПЛИНЫ </w:t>
      </w:r>
    </w:p>
    <w:p w:rsidR="00394B78" w:rsidRPr="00FC6C39" w:rsidRDefault="00394B78" w:rsidP="00FC6C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4B78" w:rsidRPr="00673C5C" w:rsidRDefault="00394B78" w:rsidP="00FC6C3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73C5C">
        <w:rPr>
          <w:rFonts w:ascii="Times New Roman" w:hAnsi="Times New Roman"/>
          <w:b/>
          <w:sz w:val="24"/>
          <w:szCs w:val="24"/>
          <w:lang w:eastAsia="ru-RU"/>
        </w:rPr>
        <w:t>3.1. Перечень компетенций,</w:t>
      </w:r>
    </w:p>
    <w:p w:rsidR="00394B78" w:rsidRPr="00673C5C" w:rsidRDefault="00394B78" w:rsidP="00FC6C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3C5C">
        <w:rPr>
          <w:rFonts w:ascii="Times New Roman" w:hAnsi="Times New Roman"/>
          <w:b/>
          <w:sz w:val="24"/>
          <w:szCs w:val="24"/>
          <w:lang w:eastAsia="ru-RU"/>
        </w:rPr>
        <w:t>формируемых в результате освоения дисциплины</w:t>
      </w:r>
    </w:p>
    <w:p w:rsidR="00394B78" w:rsidRPr="00673C5C" w:rsidRDefault="00394B78" w:rsidP="00FC6C39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b/>
          <w:sz w:val="24"/>
          <w:szCs w:val="24"/>
        </w:rPr>
        <w:t>Общекультурные компетенции</w:t>
      </w:r>
      <w:r w:rsidRPr="005A773C">
        <w:rPr>
          <w:rFonts w:ascii="Times New Roman" w:hAnsi="Times New Roman"/>
          <w:sz w:val="24"/>
          <w:szCs w:val="24"/>
        </w:rPr>
        <w:t xml:space="preserve">: </w:t>
      </w: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способность совершенствовать и развивать свой интеллектуальный, общекультурный и морально-психологический уровень (ОК-1);</w:t>
      </w: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владение культурой взаимоотношений, взаимопонимания и сотрудничества, способность предотвращать конфликтные ситуации, уважительно относиться к окружающим (ОК-3).</w:t>
      </w: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73C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способность самостоятельно повышать уровень профессиональных знаний, реализуя специальные средства и методы получения нового знания, и использовать приобретенные знания и умения в практической деятельности (ПК-1);</w:t>
      </w: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способность на научной основе организовать свой труд, самостоятельно оценивать результаты своей деятельности (ПК-6).</w:t>
      </w:r>
    </w:p>
    <w:p w:rsidR="00394B78" w:rsidRPr="005A773C" w:rsidRDefault="00394B78" w:rsidP="00673C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B78" w:rsidRPr="005A773C" w:rsidRDefault="00394B78" w:rsidP="00673C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B78" w:rsidRPr="00673C5C" w:rsidRDefault="00394B78" w:rsidP="00673C5C">
      <w:pPr>
        <w:jc w:val="center"/>
        <w:rPr>
          <w:rFonts w:ascii="Times New Roman" w:hAnsi="Times New Roman"/>
          <w:b/>
          <w:sz w:val="24"/>
          <w:szCs w:val="24"/>
        </w:rPr>
      </w:pPr>
      <w:r w:rsidRPr="00673C5C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394B78" w:rsidRPr="00673C5C" w:rsidRDefault="00394B78" w:rsidP="00673C5C">
      <w:pPr>
        <w:jc w:val="center"/>
        <w:rPr>
          <w:rFonts w:ascii="Times New Roman" w:hAnsi="Times New Roman"/>
          <w:b/>
          <w:sz w:val="24"/>
          <w:szCs w:val="24"/>
        </w:rPr>
      </w:pPr>
      <w:r w:rsidRPr="00673C5C">
        <w:rPr>
          <w:rFonts w:ascii="Times New Roman" w:hAnsi="Times New Roman"/>
          <w:b/>
          <w:sz w:val="24"/>
          <w:szCs w:val="24"/>
        </w:rPr>
        <w:t>ФОРМИРУЕМЫМ ДИСЦИПЛИНОЙ</w:t>
      </w:r>
    </w:p>
    <w:p w:rsidR="00394B78" w:rsidRPr="00673C5C" w:rsidRDefault="00394B78" w:rsidP="00673C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B78" w:rsidRPr="005A773C" w:rsidRDefault="00394B78" w:rsidP="005A773C">
      <w:pPr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В результате освоения дисциплины «Психология» обучающийся должен:</w:t>
      </w:r>
    </w:p>
    <w:p w:rsidR="00394B78" w:rsidRPr="005A773C" w:rsidRDefault="00394B78" w:rsidP="005A773C">
      <w:pPr>
        <w:tabs>
          <w:tab w:val="left" w:pos="-180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94B78" w:rsidRPr="005A773C" w:rsidRDefault="00394B78" w:rsidP="005A773C">
      <w:pPr>
        <w:tabs>
          <w:tab w:val="left" w:pos="-180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5A773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предмет и задачи дисциплины «Психология»;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основные категории и понятия психологической науки;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основные функции психики, ориентироваться в современных проблемах психологической науки;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основы социальной психологии, психологии межличностных отношений, психологии больших и малых групп.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B78" w:rsidRPr="005A773C" w:rsidRDefault="00394B78" w:rsidP="005A773C">
      <w:pPr>
        <w:tabs>
          <w:tab w:val="left" w:pos="-180"/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b/>
          <w:sz w:val="24"/>
          <w:szCs w:val="24"/>
        </w:rPr>
        <w:t>уметь</w:t>
      </w:r>
      <w:r w:rsidRPr="005A773C">
        <w:rPr>
          <w:rFonts w:ascii="Times New Roman" w:hAnsi="Times New Roman"/>
          <w:sz w:val="24"/>
          <w:szCs w:val="24"/>
        </w:rPr>
        <w:t>: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практически использовать приобретенные психологические знания в условиях  будущей профессиональной деятельности;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применять основные методы обучения в процессе формирования личности;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использования полученные психологические знания для понимания закономерностей управления и руководства, организационного и экономического поведения людей в условиях рынка.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B78" w:rsidRPr="005A773C" w:rsidRDefault="00394B78" w:rsidP="005A773C">
      <w:pPr>
        <w:tabs>
          <w:tab w:val="left" w:pos="-180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5A773C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навыками практического использования приобретенных психологических и педагогических знаний в условиях  будущей профессиональной деятельности;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навыками применения основных методов обучения и воспитания в процессе формирования личности;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- навыками использования полученных психолого-педагогические знания для понимания закономерностей управления и руководства, организационного и экономического поведения людей в условиях рынка.</w:t>
      </w:r>
    </w:p>
    <w:p w:rsidR="00394B78" w:rsidRDefault="00394B78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B78" w:rsidRDefault="00394B78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C475F9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394B78" w:rsidRPr="00C475F9" w:rsidRDefault="00394B78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Тема 1. Психология как наука, ее предмет и задачи. Понятие о психике и ее структуре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Тема 2. Методы психологического исследования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Тема 3. Познавательные психические процессы: виды, характеристики, особенности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Тема 4. Регулятивные психические процессы:  виды, характеристики, особенности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 xml:space="preserve">Тема 5. Проблема личности в психологии. 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Сущность личности и закономерности ее формирования</w:t>
      </w:r>
    </w:p>
    <w:p w:rsidR="00394B78" w:rsidRPr="005A773C" w:rsidRDefault="00394B78" w:rsidP="005A77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Тема 6. Психология групп и коллективов</w:t>
      </w:r>
    </w:p>
    <w:p w:rsidR="00394B78" w:rsidRPr="005A773C" w:rsidRDefault="00394B78" w:rsidP="005A773C">
      <w:pPr>
        <w:pStyle w:val="Heading7"/>
        <w:spacing w:before="0" w:after="0" w:line="240" w:lineRule="auto"/>
        <w:ind w:left="0" w:firstLine="709"/>
        <w:jc w:val="both"/>
        <w:rPr>
          <w:rFonts w:ascii="Times New Roman" w:hAnsi="Times New Roman"/>
        </w:rPr>
      </w:pPr>
      <w:r w:rsidRPr="005A773C">
        <w:rPr>
          <w:rFonts w:ascii="Times New Roman" w:hAnsi="Times New Roman"/>
        </w:rPr>
        <w:t>Тема 7. Психология общения и межличностных отношений</w:t>
      </w:r>
    </w:p>
    <w:p w:rsidR="00394B78" w:rsidRPr="005A773C" w:rsidRDefault="00394B78" w:rsidP="005A773C">
      <w:pPr>
        <w:jc w:val="both"/>
        <w:rPr>
          <w:rFonts w:ascii="Times New Roman" w:hAnsi="Times New Roman"/>
        </w:rPr>
      </w:pPr>
    </w:p>
    <w:sectPr w:rsidR="00394B78" w:rsidRPr="005A773C" w:rsidSect="0071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298"/>
    <w:multiLevelType w:val="hybridMultilevel"/>
    <w:tmpl w:val="27927A0A"/>
    <w:lvl w:ilvl="0" w:tplc="F7003D8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20D19"/>
    <w:multiLevelType w:val="hybridMultilevel"/>
    <w:tmpl w:val="421A698A"/>
    <w:lvl w:ilvl="0" w:tplc="F7003D8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34C1D"/>
    <w:multiLevelType w:val="hybridMultilevel"/>
    <w:tmpl w:val="8F64739C"/>
    <w:lvl w:ilvl="0" w:tplc="62EA48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FF2187"/>
    <w:multiLevelType w:val="hybridMultilevel"/>
    <w:tmpl w:val="F882187A"/>
    <w:lvl w:ilvl="0" w:tplc="8D2EA30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E10161"/>
    <w:multiLevelType w:val="hybridMultilevel"/>
    <w:tmpl w:val="3962DFD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CE73EC"/>
    <w:multiLevelType w:val="hybridMultilevel"/>
    <w:tmpl w:val="FF6C5F2C"/>
    <w:lvl w:ilvl="0" w:tplc="8D2EA30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9B3E3A"/>
    <w:multiLevelType w:val="hybridMultilevel"/>
    <w:tmpl w:val="CDF0EEF4"/>
    <w:lvl w:ilvl="0" w:tplc="A4B43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8A1220"/>
    <w:multiLevelType w:val="hybridMultilevel"/>
    <w:tmpl w:val="23FCE1F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D5C4B"/>
    <w:multiLevelType w:val="hybridMultilevel"/>
    <w:tmpl w:val="D7E4DA16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D64647"/>
    <w:multiLevelType w:val="hybridMultilevel"/>
    <w:tmpl w:val="94E214F0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B22CDD"/>
    <w:multiLevelType w:val="hybridMultilevel"/>
    <w:tmpl w:val="C1AC6D3C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773F4B"/>
    <w:multiLevelType w:val="hybridMultilevel"/>
    <w:tmpl w:val="E4B8122C"/>
    <w:lvl w:ilvl="0" w:tplc="62EA48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52F4F6D"/>
    <w:multiLevelType w:val="hybridMultilevel"/>
    <w:tmpl w:val="8B54B43C"/>
    <w:lvl w:ilvl="0" w:tplc="62EA48C4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08F"/>
    <w:rsid w:val="0002191F"/>
    <w:rsid w:val="0006241D"/>
    <w:rsid w:val="000D2FE8"/>
    <w:rsid w:val="0034114A"/>
    <w:rsid w:val="003770A0"/>
    <w:rsid w:val="0038092C"/>
    <w:rsid w:val="00394B78"/>
    <w:rsid w:val="003B6481"/>
    <w:rsid w:val="0046750C"/>
    <w:rsid w:val="00557367"/>
    <w:rsid w:val="00571004"/>
    <w:rsid w:val="005A773C"/>
    <w:rsid w:val="005E204C"/>
    <w:rsid w:val="005F0887"/>
    <w:rsid w:val="00673C5C"/>
    <w:rsid w:val="00717240"/>
    <w:rsid w:val="00841130"/>
    <w:rsid w:val="00914ECA"/>
    <w:rsid w:val="009A6188"/>
    <w:rsid w:val="00A16964"/>
    <w:rsid w:val="00A41565"/>
    <w:rsid w:val="00BD3E1C"/>
    <w:rsid w:val="00C15D7D"/>
    <w:rsid w:val="00C475F9"/>
    <w:rsid w:val="00CA7C75"/>
    <w:rsid w:val="00CB00A4"/>
    <w:rsid w:val="00D16F1C"/>
    <w:rsid w:val="00D2779C"/>
    <w:rsid w:val="00D462AC"/>
    <w:rsid w:val="00DE1FAD"/>
    <w:rsid w:val="00E2120D"/>
    <w:rsid w:val="00E94271"/>
    <w:rsid w:val="00EA1280"/>
    <w:rsid w:val="00EA7ADE"/>
    <w:rsid w:val="00F8508F"/>
    <w:rsid w:val="00FC20C0"/>
    <w:rsid w:val="00FC6B72"/>
    <w:rsid w:val="00FC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7D"/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A773C"/>
    <w:pPr>
      <w:widowControl w:val="0"/>
      <w:spacing w:before="240" w:after="60" w:line="256" w:lineRule="auto"/>
      <w:ind w:left="200" w:hanging="200"/>
      <w:outlineLvl w:val="6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773C"/>
    <w:rPr>
      <w:rFonts w:ascii="Calibri" w:hAnsi="Calibri" w:cs="Times New Roman"/>
      <w:sz w:val="24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673C5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673C5C"/>
    <w:pPr>
      <w:widowControl w:val="0"/>
      <w:tabs>
        <w:tab w:val="center" w:pos="4677"/>
        <w:tab w:val="right" w:pos="9355"/>
      </w:tabs>
      <w:ind w:firstLine="40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1130"/>
    <w:rPr>
      <w:rFonts w:cs="Times New Roman"/>
      <w:lang w:eastAsia="en-US"/>
    </w:rPr>
  </w:style>
  <w:style w:type="character" w:customStyle="1" w:styleId="1">
    <w:name w:val="Верхний колонтитул Знак1"/>
    <w:basedOn w:val="DefaultParagraphFont"/>
    <w:link w:val="Header"/>
    <w:uiPriority w:val="99"/>
    <w:semiHidden/>
    <w:locked/>
    <w:rsid w:val="00673C5C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673C5C"/>
    <w:pPr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73C5C"/>
    <w:pPr>
      <w:widowControl w:val="0"/>
      <w:tabs>
        <w:tab w:val="left" w:pos="708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itleChar1">
    <w:name w:val="Title Char1"/>
    <w:link w:val="Title"/>
    <w:uiPriority w:val="99"/>
    <w:locked/>
    <w:rsid w:val="005A773C"/>
    <w:rPr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5A773C"/>
    <w:pPr>
      <w:jc w:val="center"/>
    </w:pPr>
    <w:rPr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4113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IndentChar">
    <w:name w:val="Body Text Indent Char"/>
    <w:aliases w:val="текст Char,Основной текст 1 Char"/>
    <w:link w:val="BodyTextIndent"/>
    <w:uiPriority w:val="99"/>
    <w:locked/>
    <w:rsid w:val="005A773C"/>
    <w:rPr>
      <w:sz w:val="24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5A773C"/>
    <w:pPr>
      <w:spacing w:after="120"/>
      <w:ind w:left="283"/>
    </w:pPr>
    <w:rPr>
      <w:sz w:val="24"/>
      <w:szCs w:val="20"/>
      <w:lang w:eastAsia="ru-RU"/>
    </w:rPr>
  </w:style>
  <w:style w:type="character" w:customStyle="1" w:styleId="BodyTextIndentChar1">
    <w:name w:val="Body Text Indent Char1"/>
    <w:aliases w:val="текст Char1,Основной текст 1 Char1"/>
    <w:basedOn w:val="DefaultParagraphFont"/>
    <w:link w:val="BodyTextIndent"/>
    <w:uiPriority w:val="99"/>
    <w:semiHidden/>
    <w:locked/>
    <w:rsid w:val="00841130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5A773C"/>
    <w:pPr>
      <w:widowControl w:val="0"/>
      <w:spacing w:before="200" w:after="120" w:line="256" w:lineRule="auto"/>
      <w:ind w:left="283" w:hanging="200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773C"/>
    <w:rPr>
      <w:rFonts w:cs="Times New Roman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829</Words>
  <Characters>4729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Марина</cp:lastModifiedBy>
  <cp:revision>23</cp:revision>
  <dcterms:created xsi:type="dcterms:W3CDTF">2013-11-05T10:38:00Z</dcterms:created>
  <dcterms:modified xsi:type="dcterms:W3CDTF">2016-02-29T08:08:00Z</dcterms:modified>
</cp:coreProperties>
</file>